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A0" w:rsidRDefault="00A047A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“留学”非洲</w:t>
      </w:r>
    </w:p>
    <w:p w:rsidR="006F22A0" w:rsidRDefault="00A047A7">
      <w:pPr>
        <w:jc w:val="center"/>
      </w:pPr>
      <w:proofErr w:type="gramStart"/>
      <w:r>
        <w:rPr>
          <w:rFonts w:hint="eastAsia"/>
        </w:rPr>
        <w:t>彭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江</w:t>
      </w:r>
    </w:p>
    <w:p w:rsidR="006F22A0" w:rsidRDefault="006F22A0">
      <w:pPr>
        <w:jc w:val="center"/>
        <w:rPr>
          <w:b/>
          <w:bCs/>
        </w:rPr>
      </w:pPr>
    </w:p>
    <w:p w:rsidR="006F22A0" w:rsidRDefault="00A047A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刚去非洲，感到有诸多的不方便，语言、文化、气候、饮食，他们像一件件不适合自己的外衣，还得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层层的往身上套，呼吸变得不匀称了，走路感觉别扭了，让我时不时有些恐荒，出国前驻足</w:t>
      </w:r>
      <w:r>
        <w:rPr>
          <w:rFonts w:hint="eastAsia"/>
          <w:sz w:val="28"/>
          <w:szCs w:val="28"/>
        </w:rPr>
        <w:t>在心中的喜乐，早已不知飘向何方。</w:t>
      </w:r>
    </w:p>
    <w:p w:rsidR="006F22A0" w:rsidRDefault="00A047A7">
      <w:pPr>
        <w:jc w:val="center"/>
        <w:rPr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179060" cy="3076575"/>
            <wp:effectExtent l="0" t="0" r="254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906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F22A0" w:rsidRDefault="00A047A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先前来的工友告诉我，适应这里唯一的方法，就是学习。白天在工地拼命工作，夜晚在宿舍</w:t>
      </w:r>
      <w:r>
        <w:rPr>
          <w:rFonts w:hint="eastAsia"/>
          <w:sz w:val="28"/>
          <w:szCs w:val="28"/>
        </w:rPr>
        <w:t>努力学习，复杂的环境，倒把我的生活归整得十分简单，白天、夜晚，工作、学习，怎么连</w:t>
      </w:r>
      <w:r>
        <w:rPr>
          <w:rFonts w:hint="eastAsia"/>
          <w:sz w:val="28"/>
          <w:szCs w:val="28"/>
        </w:rPr>
        <w:t>都是一条直线。一段时间后，渐渐能与当地人有了些交流，慢慢开始喜欢上这里的阳光，学习给我带来了许多改变，给我带来了新的想法。</w:t>
      </w:r>
    </w:p>
    <w:p w:rsidR="006F22A0" w:rsidRDefault="00A047A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一次回国，与朋友们小聚，知道了重庆大学网络教育学院有我想学的建筑工程类专业，以自主学习为模式，学习不受时空的限制。第二天，</w:t>
      </w:r>
      <w:proofErr w:type="gramStart"/>
      <w:r>
        <w:rPr>
          <w:rFonts w:hint="eastAsia"/>
          <w:sz w:val="28"/>
          <w:szCs w:val="28"/>
        </w:rPr>
        <w:t>即刻到</w:t>
      </w:r>
      <w:proofErr w:type="gramEnd"/>
      <w:r>
        <w:rPr>
          <w:rFonts w:hint="eastAsia"/>
          <w:sz w:val="28"/>
          <w:szCs w:val="28"/>
        </w:rPr>
        <w:t>南充电大报了名，等领到教材后，又匆</w:t>
      </w:r>
      <w:r>
        <w:rPr>
          <w:rFonts w:hint="eastAsia"/>
          <w:sz w:val="28"/>
          <w:szCs w:val="28"/>
        </w:rPr>
        <w:t>忙赶回</w:t>
      </w:r>
      <w:proofErr w:type="gramStart"/>
      <w:r>
        <w:rPr>
          <w:rFonts w:hint="eastAsia"/>
          <w:sz w:val="28"/>
          <w:szCs w:val="28"/>
        </w:rPr>
        <w:t>到安果拉</w:t>
      </w:r>
      <w:proofErr w:type="gramEnd"/>
      <w:r>
        <w:rPr>
          <w:rFonts w:hint="eastAsia"/>
          <w:sz w:val="28"/>
          <w:szCs w:val="28"/>
        </w:rPr>
        <w:lastRenderedPageBreak/>
        <w:t>所在的工地。这里学习条件确实不能和国内比，本想远程教</w:t>
      </w:r>
      <w:r>
        <w:rPr>
          <w:rFonts w:hint="eastAsia"/>
          <w:sz w:val="28"/>
          <w:szCs w:val="28"/>
        </w:rPr>
        <w:t>育也适合在地球另一端的我，学习时才知道这里上网学习很不方便，我高考落选后，也再没碰过书，望着眼前的这一大堆书，让我有点犯难。</w:t>
      </w:r>
    </w:p>
    <w:p w:rsidR="006F22A0" w:rsidRDefault="00A047A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当兵、工作已过去了许多年，在部队我到过汶川救灾第一线，工作不久就来到了一个完全陌生的世界，这些经历慢慢历练了我。上网学习堵吧，那就多看看书，上网作业慢吧，那就在纸上练，学习遇到什么问题就记下来，第二天到工地找工程师们问问，有的问题，他们还结合工程现场给我讲解，让我理解更容易，记忆也更深刻。学着、学着让我感觉到，学习没有</w:t>
      </w:r>
      <w:proofErr w:type="gramStart"/>
      <w:r>
        <w:rPr>
          <w:rFonts w:hint="eastAsia"/>
          <w:sz w:val="28"/>
          <w:szCs w:val="28"/>
        </w:rPr>
        <w:t>想像</w:t>
      </w:r>
      <w:proofErr w:type="gramEnd"/>
      <w:r>
        <w:rPr>
          <w:rFonts w:hint="eastAsia"/>
          <w:sz w:val="28"/>
          <w:szCs w:val="28"/>
        </w:rPr>
        <w:t>的那般难，它仅仅需要每天挤一点时间，日复一日的坚持，遇到问题不</w:t>
      </w:r>
      <w:r>
        <w:rPr>
          <w:rFonts w:hint="eastAsia"/>
          <w:sz w:val="28"/>
          <w:szCs w:val="28"/>
        </w:rPr>
        <w:t>逃避不躲闪。唯一让我犯难的是回国考试那遥远的距离，和所需那厚厚的人民币。</w:t>
      </w:r>
    </w:p>
    <w:p w:rsidR="006F22A0" w:rsidRDefault="00A047A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在高考那时段，我也曾憧憬过大学生活，过去了这么多年，埋藏在心底的梦依然在，自画的大学生活画面早已烟消云散</w:t>
      </w:r>
      <w:bookmarkStart w:id="0" w:name="_GoBack"/>
      <w:bookmarkEnd w:id="0"/>
      <w:r>
        <w:rPr>
          <w:rFonts w:hint="eastAsia"/>
          <w:sz w:val="28"/>
          <w:szCs w:val="28"/>
        </w:rPr>
        <w:t>。现在想想，过去追求更多的，是想拥有那样的一个物理空间和耀眼的光环。</w:t>
      </w:r>
    </w:p>
    <w:p w:rsidR="006F22A0" w:rsidRDefault="00A047A7">
      <w:pPr>
        <w:jc w:val="center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075555" cy="3122295"/>
            <wp:effectExtent l="0" t="0" r="1079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5555" cy="3122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6F2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F2FD1"/>
    <w:rsid w:val="006F22A0"/>
    <w:rsid w:val="00A047A7"/>
    <w:rsid w:val="03D5305B"/>
    <w:rsid w:val="11E62212"/>
    <w:rsid w:val="2DE675FC"/>
    <w:rsid w:val="3BE75375"/>
    <w:rsid w:val="41A34CE8"/>
    <w:rsid w:val="426D275B"/>
    <w:rsid w:val="57113536"/>
    <w:rsid w:val="66936FE8"/>
    <w:rsid w:val="67C231DB"/>
    <w:rsid w:val="6C7E361F"/>
    <w:rsid w:val="6D535020"/>
    <w:rsid w:val="77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A881EA-8F06-428E-9A8D-093942DB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33</TotalTime>
  <Pages>2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剩余空间</dc:creator>
  <cp:lastModifiedBy>Administrator</cp:lastModifiedBy>
  <cp:revision>2</cp:revision>
  <cp:lastPrinted>2018-05-13T04:23:00Z</cp:lastPrinted>
  <dcterms:created xsi:type="dcterms:W3CDTF">2018-05-09T03:16:00Z</dcterms:created>
  <dcterms:modified xsi:type="dcterms:W3CDTF">2018-05-14T05:26:00Z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